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FC0" w:rsidRPr="004509DA" w:rsidRDefault="00161FC0">
      <w:pPr>
        <w:rPr>
          <w:b/>
        </w:rPr>
      </w:pPr>
      <w:r>
        <w:rPr>
          <w:b/>
        </w:rPr>
        <w:t>Titel</w:t>
      </w:r>
      <w:r w:rsidR="00C110A7">
        <w:rPr>
          <w:b/>
        </w:rPr>
        <w:t xml:space="preserve"> nascholing/congres</w:t>
      </w:r>
      <w:r>
        <w:rPr>
          <w:b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509DA" w:rsidTr="004509DA">
        <w:tc>
          <w:tcPr>
            <w:tcW w:w="2405" w:type="dxa"/>
          </w:tcPr>
          <w:p w:rsidR="004509DA" w:rsidRDefault="004509DA">
            <w:r>
              <w:t>Datum</w:t>
            </w:r>
          </w:p>
        </w:tc>
        <w:tc>
          <w:tcPr>
            <w:tcW w:w="6657" w:type="dxa"/>
          </w:tcPr>
          <w:p w:rsidR="004509DA" w:rsidRDefault="00FD5B4B" w:rsidP="00AF6A5D">
            <w:r>
              <w:t>24 september 2019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Tijdstip</w:t>
            </w:r>
          </w:p>
        </w:tc>
        <w:tc>
          <w:tcPr>
            <w:tcW w:w="6657" w:type="dxa"/>
          </w:tcPr>
          <w:p w:rsidR="004509DA" w:rsidRDefault="0077476A" w:rsidP="000C4374">
            <w:r>
              <w:t>18.30-21.30 uur (ontvangst vanaf 18.00 uur met een lichte maaltijd)</w:t>
            </w:r>
          </w:p>
        </w:tc>
      </w:tr>
      <w:tr w:rsidR="004509DA" w:rsidTr="004509DA">
        <w:tc>
          <w:tcPr>
            <w:tcW w:w="2405" w:type="dxa"/>
          </w:tcPr>
          <w:p w:rsidR="004509DA" w:rsidRDefault="004509DA">
            <w:r>
              <w:t>Locatie</w:t>
            </w:r>
          </w:p>
        </w:tc>
        <w:tc>
          <w:tcPr>
            <w:tcW w:w="6657" w:type="dxa"/>
          </w:tcPr>
          <w:p w:rsidR="004509DA" w:rsidRDefault="005371A2">
            <w:r>
              <w:t>Strijp-Z</w:t>
            </w:r>
            <w:r w:rsidR="0077476A">
              <w:t xml:space="preserve">, </w:t>
            </w:r>
            <w:proofErr w:type="spellStart"/>
            <w:r w:rsidR="0077476A">
              <w:t>Tilburgseweg</w:t>
            </w:r>
            <w:proofErr w:type="spellEnd"/>
            <w:r w:rsidR="0077476A">
              <w:t>-West 100, Eindhoven</w:t>
            </w:r>
          </w:p>
        </w:tc>
      </w:tr>
    </w:tbl>
    <w:p w:rsidR="004509DA" w:rsidRDefault="004509DA"/>
    <w:p w:rsidR="000F116C" w:rsidRPr="00AE5BC0" w:rsidRDefault="000F116C" w:rsidP="0058621F">
      <w:pPr>
        <w:spacing w:line="280" w:lineRule="exact"/>
        <w:rPr>
          <w:b/>
          <w:iCs/>
        </w:rPr>
      </w:pPr>
      <w:r w:rsidRPr="00AE5BC0">
        <w:rPr>
          <w:b/>
          <w:iCs/>
        </w:rPr>
        <w:t xml:space="preserve">Uitnodigingstekst: </w:t>
      </w:r>
    </w:p>
    <w:p w:rsidR="0058621F" w:rsidRPr="00AC7D8B" w:rsidRDefault="003E19AB" w:rsidP="0058621F">
      <w:pPr>
        <w:spacing w:line="280" w:lineRule="exact"/>
        <w:rPr>
          <w:iCs/>
        </w:rPr>
      </w:pPr>
      <w:r>
        <w:rPr>
          <w:iCs/>
        </w:rPr>
        <w:t>Oogheelkunde</w:t>
      </w:r>
    </w:p>
    <w:p w:rsidR="0058621F" w:rsidRPr="00AC7D8B" w:rsidRDefault="0058621F" w:rsidP="0058621F">
      <w:pPr>
        <w:spacing w:line="280" w:lineRule="exact"/>
        <w:rPr>
          <w:iCs/>
        </w:rPr>
      </w:pPr>
      <w:r w:rsidRPr="00AC7D8B">
        <w:rPr>
          <w:iCs/>
        </w:rPr>
        <w:t>Flitsen, vlekken en pijn: wat zou er met dat oog aan de hand zijn?</w:t>
      </w:r>
    </w:p>
    <w:p w:rsidR="0058621F" w:rsidRPr="00AC7D8B" w:rsidRDefault="0058621F" w:rsidP="0058621F">
      <w:pPr>
        <w:spacing w:line="280" w:lineRule="exact"/>
        <w:rPr>
          <w:iCs/>
        </w:rPr>
      </w:pPr>
      <w:r w:rsidRPr="00AC7D8B">
        <w:rPr>
          <w:iCs/>
        </w:rPr>
        <w:t>D</w:t>
      </w:r>
      <w:r w:rsidR="00BF3CE7">
        <w:rPr>
          <w:iCs/>
        </w:rPr>
        <w:t>e patiënt komt met een klacht aa</w:t>
      </w:r>
      <w:r w:rsidRPr="00AC7D8B">
        <w:rPr>
          <w:iCs/>
        </w:rPr>
        <w:t>n zijn o</w:t>
      </w:r>
      <w:r w:rsidR="00BF3CE7">
        <w:rPr>
          <w:iCs/>
        </w:rPr>
        <w:t>og. W</w:t>
      </w:r>
      <w:r w:rsidRPr="00AC7D8B">
        <w:rPr>
          <w:iCs/>
        </w:rPr>
        <w:t>elke vragen stelt u aan de patiënt? Hoe onderzoekt u het oog? Welke differentiaal diagnose overweegt u? Wat kan u zelf?</w:t>
      </w:r>
      <w:r w:rsidR="00AC7D8B">
        <w:rPr>
          <w:iCs/>
        </w:rPr>
        <w:t xml:space="preserve"> </w:t>
      </w:r>
      <w:r w:rsidRPr="00AC7D8B">
        <w:rPr>
          <w:iCs/>
        </w:rPr>
        <w:t>Wat overlegt u direct met de oogarts en wat kan wachten? Wat legt u de patiënt uit?</w:t>
      </w:r>
    </w:p>
    <w:p w:rsidR="0058621F" w:rsidRPr="00AC7D8B" w:rsidRDefault="0058621F" w:rsidP="0058621F">
      <w:pPr>
        <w:spacing w:line="280" w:lineRule="exact"/>
        <w:rPr>
          <w:iCs/>
        </w:rPr>
      </w:pPr>
      <w:r w:rsidRPr="00AC7D8B">
        <w:rPr>
          <w:iCs/>
        </w:rPr>
        <w:t>Met praktische technieken leert u de inspectie en onderzoek van het oog. Wat ziet u e</w:t>
      </w:r>
      <w:r w:rsidR="00BF3CE7">
        <w:rPr>
          <w:iCs/>
        </w:rPr>
        <w:t xml:space="preserve">n hoe handelt </w:t>
      </w:r>
      <w:r w:rsidR="00BF3CE7" w:rsidRPr="00A87547">
        <w:rPr>
          <w:iCs/>
        </w:rPr>
        <w:t xml:space="preserve">u in geval van </w:t>
      </w:r>
      <w:r w:rsidRPr="00A87547">
        <w:rPr>
          <w:iCs/>
        </w:rPr>
        <w:t xml:space="preserve">traumata, corpus </w:t>
      </w:r>
      <w:proofErr w:type="spellStart"/>
      <w:r w:rsidRPr="00A87547">
        <w:rPr>
          <w:iCs/>
        </w:rPr>
        <w:t>alienum</w:t>
      </w:r>
      <w:proofErr w:type="spellEnd"/>
      <w:r w:rsidRPr="00A87547">
        <w:rPr>
          <w:iCs/>
        </w:rPr>
        <w:t>, vaatproblemen? U oefent technieken op elkaar en brengt zelf casuïstiek in.</w:t>
      </w:r>
    </w:p>
    <w:p w:rsidR="0058621F" w:rsidRPr="00AC7D8B" w:rsidRDefault="0058621F" w:rsidP="0058621F">
      <w:pPr>
        <w:spacing w:line="280" w:lineRule="exact"/>
        <w:rPr>
          <w:iCs/>
        </w:rPr>
      </w:pPr>
      <w:r w:rsidRPr="00AC7D8B">
        <w:rPr>
          <w:iCs/>
        </w:rPr>
        <w:t>Na afloop:</w:t>
      </w:r>
    </w:p>
    <w:p w:rsidR="0058621F" w:rsidRPr="00AC7D8B" w:rsidRDefault="0058621F" w:rsidP="0058621F">
      <w:pPr>
        <w:pStyle w:val="Lijstalinea"/>
        <w:numPr>
          <w:ilvl w:val="0"/>
          <w:numId w:val="13"/>
        </w:numPr>
        <w:spacing w:after="0" w:line="280" w:lineRule="exact"/>
        <w:rPr>
          <w:iCs/>
        </w:rPr>
      </w:pPr>
      <w:r w:rsidRPr="00AC7D8B">
        <w:rPr>
          <w:iCs/>
        </w:rPr>
        <w:t>kent u de praktische onderzoekstechnieken van het oog</w:t>
      </w:r>
    </w:p>
    <w:p w:rsidR="0058621F" w:rsidRPr="00AC7D8B" w:rsidRDefault="0058621F" w:rsidP="0058621F">
      <w:pPr>
        <w:pStyle w:val="Lijstalinea"/>
        <w:numPr>
          <w:ilvl w:val="0"/>
          <w:numId w:val="13"/>
        </w:numPr>
        <w:spacing w:after="0" w:line="280" w:lineRule="exact"/>
        <w:rPr>
          <w:iCs/>
        </w:rPr>
      </w:pPr>
      <w:r w:rsidRPr="00AC7D8B">
        <w:rPr>
          <w:iCs/>
        </w:rPr>
        <w:t>herkent u verschillende oogaandoeningen</w:t>
      </w:r>
    </w:p>
    <w:p w:rsidR="003E19AB" w:rsidRPr="003E19AB" w:rsidRDefault="0058621F" w:rsidP="003E19AB">
      <w:pPr>
        <w:pStyle w:val="Lijstalinea"/>
        <w:numPr>
          <w:ilvl w:val="0"/>
          <w:numId w:val="13"/>
        </w:numPr>
        <w:spacing w:after="0" w:line="280" w:lineRule="exact"/>
        <w:rPr>
          <w:i/>
          <w:iCs/>
        </w:rPr>
      </w:pPr>
      <w:r w:rsidRPr="00AC7D8B">
        <w:rPr>
          <w:iCs/>
        </w:rPr>
        <w:t>weet u hoe te handelen en behandelen bij regelmatig voorkomende oogaandoeningen</w:t>
      </w:r>
    </w:p>
    <w:p w:rsidR="003E19AB" w:rsidRDefault="003E19AB" w:rsidP="003E19AB">
      <w:pPr>
        <w:spacing w:after="0" w:line="280" w:lineRule="exact"/>
        <w:rPr>
          <w:i/>
          <w:iCs/>
        </w:rPr>
      </w:pPr>
    </w:p>
    <w:p w:rsidR="003E19AB" w:rsidRPr="003E19AB" w:rsidRDefault="003E19AB" w:rsidP="003E19AB">
      <w:pPr>
        <w:spacing w:after="0" w:line="280" w:lineRule="exact"/>
        <w:rPr>
          <w:iCs/>
        </w:rPr>
      </w:pPr>
      <w:r>
        <w:rPr>
          <w:iCs/>
        </w:rPr>
        <w:t>Docent: Eva Beems, oogarts</w:t>
      </w:r>
    </w:p>
    <w:p w:rsidR="008F73E9" w:rsidRDefault="008F73E9" w:rsidP="008F73E9">
      <w:pPr>
        <w:pStyle w:val="Lijstalinea"/>
        <w:spacing w:after="0" w:line="280" w:lineRule="exact"/>
        <w:rPr>
          <w:i/>
          <w:iCs/>
        </w:rPr>
      </w:pPr>
    </w:p>
    <w:p w:rsidR="00C9164A" w:rsidRDefault="00C9164A" w:rsidP="00824B7C">
      <w:pPr>
        <w:spacing w:after="0" w:line="280" w:lineRule="exact"/>
      </w:pPr>
    </w:p>
    <w:p w:rsidR="004509DA" w:rsidRPr="000F116C" w:rsidRDefault="000F116C" w:rsidP="00344454">
      <w:pPr>
        <w:rPr>
          <w:b/>
        </w:rPr>
      </w:pPr>
      <w:r w:rsidRPr="000F116C">
        <w:rPr>
          <w:b/>
        </w:rPr>
        <w:t>Programma:</w:t>
      </w:r>
    </w:p>
    <w:p w:rsidR="000F116C" w:rsidRDefault="000F116C" w:rsidP="00344454">
      <w:r>
        <w:t>18.00u ontvangst met maaltijd</w:t>
      </w:r>
    </w:p>
    <w:p w:rsidR="000F116C" w:rsidRDefault="000F116C" w:rsidP="00344454">
      <w:r>
        <w:t>18.30u theorie en bespreken casuïstiek</w:t>
      </w:r>
    </w:p>
    <w:p w:rsidR="000F116C" w:rsidRDefault="000F116C" w:rsidP="00344454">
      <w:r>
        <w:t>19.15u oefen technieken op elkaar</w:t>
      </w:r>
    </w:p>
    <w:p w:rsidR="000F116C" w:rsidRDefault="000F116C" w:rsidP="00344454">
      <w:r>
        <w:t>20.30u korte pauze</w:t>
      </w:r>
    </w:p>
    <w:p w:rsidR="000F116C" w:rsidRDefault="000F116C" w:rsidP="00344454">
      <w:r>
        <w:t>20.40u oefen technieken op elkaar + afronding</w:t>
      </w:r>
    </w:p>
    <w:p w:rsidR="000F116C" w:rsidRDefault="000F116C" w:rsidP="00344454">
      <w:r>
        <w:t>21.30u afronding</w:t>
      </w:r>
    </w:p>
    <w:p w:rsidR="00AE5BC0" w:rsidRPr="004509DA" w:rsidRDefault="00AE5BC0" w:rsidP="00344454">
      <w:bookmarkStart w:id="0" w:name="_GoBack"/>
      <w:bookmarkEnd w:id="0"/>
    </w:p>
    <w:sectPr w:rsidR="00AE5BC0" w:rsidRPr="004509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CE" w:rsidRDefault="003F46CE" w:rsidP="00665637">
      <w:pPr>
        <w:spacing w:after="0" w:line="240" w:lineRule="auto"/>
      </w:pPr>
      <w:r>
        <w:separator/>
      </w:r>
    </w:p>
  </w:endnote>
  <w:endnote w:type="continuationSeparator" w:id="0">
    <w:p w:rsidR="003F46CE" w:rsidRDefault="003F46CE" w:rsidP="0066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CE" w:rsidRDefault="003F46CE" w:rsidP="00665637">
      <w:pPr>
        <w:spacing w:after="0" w:line="240" w:lineRule="auto"/>
      </w:pPr>
      <w:r>
        <w:separator/>
      </w:r>
    </w:p>
  </w:footnote>
  <w:footnote w:type="continuationSeparator" w:id="0">
    <w:p w:rsidR="003F46CE" w:rsidRDefault="003F46CE" w:rsidP="0066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CE" w:rsidRPr="00665637" w:rsidRDefault="00B9110F" w:rsidP="00B9110F">
    <w:pPr>
      <w:pStyle w:val="Koptekst"/>
      <w:rPr>
        <w:b/>
      </w:rPr>
    </w:pPr>
    <w:r>
      <w:rPr>
        <w:b/>
      </w:rPr>
      <w:t xml:space="preserve">Uitnodiging en programma scholing Oogheelkunde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679"/>
    <w:multiLevelType w:val="hybridMultilevel"/>
    <w:tmpl w:val="FF9EE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AE1"/>
    <w:multiLevelType w:val="hybridMultilevel"/>
    <w:tmpl w:val="99E0BE06"/>
    <w:lvl w:ilvl="0" w:tplc="1B828A3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01528"/>
    <w:multiLevelType w:val="hybridMultilevel"/>
    <w:tmpl w:val="8CA2AA80"/>
    <w:lvl w:ilvl="0" w:tplc="CA4A1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3C04"/>
    <w:multiLevelType w:val="hybridMultilevel"/>
    <w:tmpl w:val="0C509BC2"/>
    <w:lvl w:ilvl="0" w:tplc="758E47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7FD"/>
    <w:multiLevelType w:val="hybridMultilevel"/>
    <w:tmpl w:val="7F88271E"/>
    <w:lvl w:ilvl="0" w:tplc="5DC4C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0103"/>
    <w:multiLevelType w:val="hybridMultilevel"/>
    <w:tmpl w:val="F3F485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A7911"/>
    <w:multiLevelType w:val="hybridMultilevel"/>
    <w:tmpl w:val="A4361F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402EC"/>
    <w:multiLevelType w:val="multilevel"/>
    <w:tmpl w:val="71DC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237E1"/>
    <w:multiLevelType w:val="hybridMultilevel"/>
    <w:tmpl w:val="DA86CF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D8136D"/>
    <w:multiLevelType w:val="hybridMultilevel"/>
    <w:tmpl w:val="DC52F470"/>
    <w:lvl w:ilvl="0" w:tplc="877E7C0E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83738"/>
    <w:multiLevelType w:val="hybridMultilevel"/>
    <w:tmpl w:val="C000717E"/>
    <w:lvl w:ilvl="0" w:tplc="877E7C0E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C5D48"/>
    <w:multiLevelType w:val="hybridMultilevel"/>
    <w:tmpl w:val="3B6C052C"/>
    <w:lvl w:ilvl="0" w:tplc="3E3A8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6A"/>
    <w:rsid w:val="00007119"/>
    <w:rsid w:val="0004464B"/>
    <w:rsid w:val="000A0851"/>
    <w:rsid w:val="000C4374"/>
    <w:rsid w:val="000D7395"/>
    <w:rsid w:val="000F116C"/>
    <w:rsid w:val="00161FC0"/>
    <w:rsid w:val="001E206E"/>
    <w:rsid w:val="001E6499"/>
    <w:rsid w:val="001E7736"/>
    <w:rsid w:val="001F0B43"/>
    <w:rsid w:val="0029644F"/>
    <w:rsid w:val="002B0B6E"/>
    <w:rsid w:val="002D0A96"/>
    <w:rsid w:val="00344454"/>
    <w:rsid w:val="00345068"/>
    <w:rsid w:val="00382A21"/>
    <w:rsid w:val="003C775A"/>
    <w:rsid w:val="003E19AB"/>
    <w:rsid w:val="003F3101"/>
    <w:rsid w:val="003F46CE"/>
    <w:rsid w:val="00410DEE"/>
    <w:rsid w:val="004509DA"/>
    <w:rsid w:val="00461F2D"/>
    <w:rsid w:val="0047054E"/>
    <w:rsid w:val="00481405"/>
    <w:rsid w:val="005371A2"/>
    <w:rsid w:val="00560576"/>
    <w:rsid w:val="0058621F"/>
    <w:rsid w:val="005D55DA"/>
    <w:rsid w:val="00612095"/>
    <w:rsid w:val="00647DFE"/>
    <w:rsid w:val="00665637"/>
    <w:rsid w:val="0068244B"/>
    <w:rsid w:val="00684350"/>
    <w:rsid w:val="00701926"/>
    <w:rsid w:val="00717573"/>
    <w:rsid w:val="00762D0B"/>
    <w:rsid w:val="0077476A"/>
    <w:rsid w:val="007B492C"/>
    <w:rsid w:val="00824B7C"/>
    <w:rsid w:val="008659D7"/>
    <w:rsid w:val="00896E60"/>
    <w:rsid w:val="008F11D8"/>
    <w:rsid w:val="008F73E9"/>
    <w:rsid w:val="009E5AE9"/>
    <w:rsid w:val="00A26510"/>
    <w:rsid w:val="00A47097"/>
    <w:rsid w:val="00A8246E"/>
    <w:rsid w:val="00A83A42"/>
    <w:rsid w:val="00A87547"/>
    <w:rsid w:val="00AC7D8B"/>
    <w:rsid w:val="00AE5BC0"/>
    <w:rsid w:val="00AF6A5D"/>
    <w:rsid w:val="00B013F0"/>
    <w:rsid w:val="00B44C45"/>
    <w:rsid w:val="00B9110F"/>
    <w:rsid w:val="00BB7862"/>
    <w:rsid w:val="00BF3CE7"/>
    <w:rsid w:val="00C110A7"/>
    <w:rsid w:val="00C33103"/>
    <w:rsid w:val="00C8144D"/>
    <w:rsid w:val="00C9164A"/>
    <w:rsid w:val="00C93242"/>
    <w:rsid w:val="00CE600C"/>
    <w:rsid w:val="00D51AF0"/>
    <w:rsid w:val="00D55F8B"/>
    <w:rsid w:val="00D80167"/>
    <w:rsid w:val="00DD2FF1"/>
    <w:rsid w:val="00E019B4"/>
    <w:rsid w:val="00E41B8C"/>
    <w:rsid w:val="00E56827"/>
    <w:rsid w:val="00E70C9B"/>
    <w:rsid w:val="00E914A3"/>
    <w:rsid w:val="00E91DB4"/>
    <w:rsid w:val="00EA6CDB"/>
    <w:rsid w:val="00FD312B"/>
    <w:rsid w:val="00FD4CEA"/>
    <w:rsid w:val="00F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F370-13D1-4BE0-9E23-D72AE77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0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5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09D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656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56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563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637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6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5637"/>
  </w:style>
  <w:style w:type="paragraph" w:styleId="Voettekst">
    <w:name w:val="footer"/>
    <w:basedOn w:val="Standaard"/>
    <w:link w:val="VoettekstChar"/>
    <w:uiPriority w:val="99"/>
    <w:unhideWhenUsed/>
    <w:rsid w:val="0066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563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60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600C"/>
    <w:rPr>
      <w:b/>
      <w:bCs/>
      <w:sz w:val="20"/>
      <w:szCs w:val="20"/>
    </w:rPr>
  </w:style>
  <w:style w:type="character" w:customStyle="1" w:styleId="label-suffix5">
    <w:name w:val="label-suffix5"/>
    <w:basedOn w:val="Standaardalinea-lettertype"/>
    <w:rsid w:val="000C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7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11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3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45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24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94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6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9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3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7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6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26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749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SCHOLING\SJABLONEN\FORMAT%20UITNODIGING-WEBSIT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C5B0-8441-4F3B-B0CE-5BE1AE9E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UITNODIGING-WEBSITE</Template>
  <TotalTime>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Werkt Slim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Keepers</dc:creator>
  <cp:keywords/>
  <dc:description/>
  <cp:lastModifiedBy>Miranda van Boord</cp:lastModifiedBy>
  <cp:revision>5</cp:revision>
  <cp:lastPrinted>2018-08-20T14:18:00Z</cp:lastPrinted>
  <dcterms:created xsi:type="dcterms:W3CDTF">2019-08-07T13:09:00Z</dcterms:created>
  <dcterms:modified xsi:type="dcterms:W3CDTF">2019-08-07T13:14:00Z</dcterms:modified>
</cp:coreProperties>
</file>